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4CAAF3C">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51FAD49" w14:textId="016E3001" w:rsidR="00B515D4" w:rsidRDefault="00B515D4" w:rsidP="00B515D4">
                            <w:pPr>
                              <w:pStyle w:val="note"/>
                              <w:jc w:val="left"/>
                              <w:rPr>
                                <w:rFonts w:ascii="Verdana" w:hAnsi="Verdana"/>
                                <w:b w:val="0"/>
                                <w:sz w:val="22"/>
                              </w:rPr>
                            </w:pPr>
                            <w:r>
                              <w:rPr>
                                <w:rFonts w:ascii="Verdana" w:hAnsi="Verdana"/>
                                <w:b w:val="0"/>
                                <w:sz w:val="22"/>
                              </w:rPr>
                              <w:t xml:space="preserve">Parish CE Primary will make effort available to accommodate applicants with </w:t>
                            </w:r>
                            <w:r w:rsidRPr="00B515D4">
                              <w:rPr>
                                <w:rFonts w:ascii="Verdana" w:hAnsi="Verdana"/>
                                <w:b w:val="0"/>
                                <w:sz w:val="22"/>
                              </w:rPr>
                              <w:t>disabilities</w:t>
                            </w:r>
                            <w:r w:rsidRPr="00B515D4">
                              <w:rPr>
                                <w:rFonts w:ascii="Verdana" w:hAnsi="Verdana"/>
                                <w:b w:val="0"/>
                                <w:sz w:val="22"/>
                              </w:rPr>
                              <w:t>.</w:t>
                            </w:r>
                          </w:p>
                          <w:p w14:paraId="3A67BBA8" w14:textId="01A86B0E" w:rsidR="0029732E" w:rsidRPr="00953D6A" w:rsidRDefault="0029732E" w:rsidP="00B515D4">
                            <w:pPr>
                              <w:pStyle w:val="note"/>
                              <w:jc w:val="left"/>
                              <w:rPr>
                                <w:rFonts w:ascii="Verdana" w:hAnsi="Verdana"/>
                                <w:b w:val="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51FAD49" w14:textId="016E3001" w:rsidR="00B515D4" w:rsidRDefault="00B515D4" w:rsidP="00B515D4">
                      <w:pPr>
                        <w:pStyle w:val="note"/>
                        <w:jc w:val="left"/>
                        <w:rPr>
                          <w:rFonts w:ascii="Verdana" w:hAnsi="Verdana"/>
                          <w:b w:val="0"/>
                          <w:sz w:val="22"/>
                        </w:rPr>
                      </w:pPr>
                      <w:r>
                        <w:rPr>
                          <w:rFonts w:ascii="Verdana" w:hAnsi="Verdana"/>
                          <w:b w:val="0"/>
                          <w:sz w:val="22"/>
                        </w:rPr>
                        <w:t xml:space="preserve">Parish CE Primary will make effort available to accommodate applicants with </w:t>
                      </w:r>
                      <w:r w:rsidRPr="00B515D4">
                        <w:rPr>
                          <w:rFonts w:ascii="Verdana" w:hAnsi="Verdana"/>
                          <w:b w:val="0"/>
                          <w:sz w:val="22"/>
                        </w:rPr>
                        <w:t>disabilities</w:t>
                      </w:r>
                      <w:r w:rsidRPr="00B515D4">
                        <w:rPr>
                          <w:rFonts w:ascii="Verdana" w:hAnsi="Verdana"/>
                          <w:b w:val="0"/>
                          <w:sz w:val="22"/>
                        </w:rPr>
                        <w:t>.</w:t>
                      </w:r>
                    </w:p>
                    <w:p w14:paraId="3A67BBA8" w14:textId="01A86B0E" w:rsidR="0029732E" w:rsidRPr="00953D6A" w:rsidRDefault="0029732E" w:rsidP="00B515D4">
                      <w:pPr>
                        <w:pStyle w:val="note"/>
                        <w:jc w:val="left"/>
                        <w:rPr>
                          <w:rFonts w:ascii="Verdana" w:hAnsi="Verdana"/>
                          <w:b w:val="0"/>
                          <w:sz w:val="22"/>
                        </w:rPr>
                      </w:pP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4699C324" w14:textId="35A0E250" w:rsidR="0029732E" w:rsidRPr="00B515D4" w:rsidRDefault="0029732E" w:rsidP="0029732E">
      <w:pPr>
        <w:pStyle w:val="body"/>
        <w:tabs>
          <w:tab w:val="left" w:pos="9923"/>
        </w:tabs>
        <w:spacing w:after="0"/>
        <w:rPr>
          <w:bCs/>
          <w:sz w:val="22"/>
        </w:rPr>
      </w:pPr>
      <w:r w:rsidRPr="00B515D4">
        <w:rPr>
          <w:bCs/>
          <w:sz w:val="22"/>
        </w:rPr>
        <w:t>Either by post to;</w:t>
      </w:r>
      <w:r w:rsidRPr="00B515D4">
        <w:rPr>
          <w:bCs/>
          <w:sz w:val="22"/>
        </w:rPr>
        <w:br/>
      </w:r>
      <w:r w:rsidR="00B515D4" w:rsidRPr="00B515D4">
        <w:rPr>
          <w:bCs/>
          <w:sz w:val="22"/>
        </w:rPr>
        <w:t>Mrs Rachel Clare</w:t>
      </w:r>
    </w:p>
    <w:p w14:paraId="36D325F1" w14:textId="77777777" w:rsidR="00B515D4" w:rsidRDefault="00B515D4" w:rsidP="00B515D4">
      <w:pPr>
        <w:pStyle w:val="body"/>
        <w:tabs>
          <w:tab w:val="left" w:pos="9923"/>
        </w:tabs>
        <w:spacing w:after="0"/>
        <w:rPr>
          <w:sz w:val="22"/>
        </w:rPr>
      </w:pPr>
      <w:r>
        <w:rPr>
          <w:sz w:val="22"/>
        </w:rPr>
        <w:t>Parish CE Primary School</w:t>
      </w:r>
      <w:r>
        <w:rPr>
          <w:sz w:val="22"/>
          <w:highlight w:val="yellow"/>
        </w:rPr>
        <w:br/>
      </w:r>
      <w:r>
        <w:rPr>
          <w:sz w:val="22"/>
        </w:rPr>
        <w:t>Charles Street</w:t>
      </w:r>
    </w:p>
    <w:p w14:paraId="5D6369BD" w14:textId="77777777" w:rsidR="00B515D4" w:rsidRDefault="00B515D4" w:rsidP="00B515D4">
      <w:pPr>
        <w:pStyle w:val="body"/>
        <w:tabs>
          <w:tab w:val="left" w:pos="9923"/>
        </w:tabs>
        <w:spacing w:after="0"/>
        <w:rPr>
          <w:sz w:val="22"/>
        </w:rPr>
      </w:pPr>
      <w:r>
        <w:rPr>
          <w:sz w:val="22"/>
        </w:rPr>
        <w:t>St Helens</w:t>
      </w:r>
    </w:p>
    <w:p w14:paraId="49DC53AC" w14:textId="77777777" w:rsidR="00B515D4" w:rsidRDefault="00B515D4" w:rsidP="00B515D4">
      <w:pPr>
        <w:pStyle w:val="body"/>
        <w:tabs>
          <w:tab w:val="left" w:pos="9923"/>
        </w:tabs>
        <w:spacing w:after="0"/>
        <w:rPr>
          <w:sz w:val="22"/>
        </w:rPr>
      </w:pPr>
      <w:r>
        <w:rPr>
          <w:sz w:val="22"/>
        </w:rPr>
        <w:t>WA10 1LW</w:t>
      </w:r>
    </w:p>
    <w:p w14:paraId="2482C96C" w14:textId="77777777" w:rsidR="00B515D4" w:rsidRDefault="00B515D4" w:rsidP="00B515D4">
      <w:pPr>
        <w:pStyle w:val="body"/>
        <w:tabs>
          <w:tab w:val="left" w:pos="9923"/>
        </w:tabs>
        <w:spacing w:after="0"/>
        <w:rPr>
          <w:sz w:val="22"/>
        </w:rPr>
      </w:pPr>
      <w:r>
        <w:rPr>
          <w:sz w:val="22"/>
        </w:rPr>
        <w:t xml:space="preserve">Or by email </w:t>
      </w:r>
      <w:proofErr w:type="gramStart"/>
      <w:r>
        <w:rPr>
          <w:sz w:val="22"/>
        </w:rPr>
        <w:t>to;</w:t>
      </w:r>
      <w:proofErr w:type="gramEnd"/>
    </w:p>
    <w:p w14:paraId="48760934" w14:textId="77777777" w:rsidR="00B515D4" w:rsidRDefault="00B515D4" w:rsidP="00B515D4">
      <w:pPr>
        <w:pStyle w:val="body"/>
        <w:tabs>
          <w:tab w:val="left" w:pos="9923"/>
        </w:tabs>
        <w:spacing w:after="0"/>
        <w:rPr>
          <w:sz w:val="22"/>
        </w:rPr>
      </w:pPr>
      <w:r>
        <w:rPr>
          <w:sz w:val="22"/>
        </w:rPr>
        <w:t>Rachel.clare@ldst.org.uk</w:t>
      </w:r>
    </w:p>
    <w:p w14:paraId="7BED8E38" w14:textId="0721CD71" w:rsidR="0029732E" w:rsidRPr="00071AC6" w:rsidRDefault="0029732E" w:rsidP="0029732E">
      <w:pPr>
        <w:pStyle w:val="body"/>
        <w:tabs>
          <w:tab w:val="left" w:pos="9923"/>
        </w:tabs>
        <w:spacing w:after="0"/>
        <w:rPr>
          <w:sz w:val="22"/>
        </w:rPr>
      </w:pPr>
      <w:r w:rsidRPr="00953D6A">
        <w:rPr>
          <w:rFonts w:ascii="Calibri" w:eastAsia="Cambria" w:hAnsi="Calibri"/>
          <w:sz w:val="22"/>
          <w:lang w:val="en-US"/>
        </w:rPr>
        <w:br/>
      </w: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Brief Description of Duties:</w:t>
            </w:r>
          </w:p>
        </w:tc>
        <w:tc>
          <w:tcPr>
            <w:tcW w:w="7815" w:type="dxa"/>
            <w:shd w:val="clear" w:color="auto" w:fill="auto"/>
          </w:tcPr>
          <w:p w14:paraId="7028DFF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C07A0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BA1A89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A9BAE7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718096E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EF564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715617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614373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D5B256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FBD57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DB4EF5">
        <w:trPr>
          <w:trHeight w:val="396"/>
          <w:jc w:val="center"/>
        </w:trPr>
        <w:tc>
          <w:tcPr>
            <w:tcW w:w="795"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DB4EF5">
        <w:trPr>
          <w:trHeight w:val="396"/>
          <w:jc w:val="center"/>
        </w:trPr>
        <w:tc>
          <w:tcPr>
            <w:tcW w:w="795" w:type="dxa"/>
            <w:tcBorders>
              <w:left w:val="single" w:sz="8" w:space="0" w:color="auto"/>
            </w:tcBorders>
            <w:shd w:val="clear" w:color="auto" w:fill="auto"/>
            <w:vAlign w:val="center"/>
          </w:tcPr>
          <w:p w14:paraId="47A60C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837CBE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F952A2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87E71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5DFE32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121D42" w14:textId="77777777" w:rsidTr="00DB4EF5">
        <w:trPr>
          <w:trHeight w:val="396"/>
          <w:jc w:val="center"/>
        </w:trPr>
        <w:tc>
          <w:tcPr>
            <w:tcW w:w="795" w:type="dxa"/>
            <w:tcBorders>
              <w:left w:val="single" w:sz="8" w:space="0" w:color="auto"/>
            </w:tcBorders>
            <w:shd w:val="clear" w:color="auto" w:fill="auto"/>
            <w:vAlign w:val="center"/>
          </w:tcPr>
          <w:p w14:paraId="70D70F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5702B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3B2F17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A6CF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52813D1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7D01E77" w14:textId="77777777" w:rsidTr="00DB4EF5">
        <w:trPr>
          <w:trHeight w:val="396"/>
          <w:jc w:val="center"/>
        </w:trPr>
        <w:tc>
          <w:tcPr>
            <w:tcW w:w="795" w:type="dxa"/>
            <w:tcBorders>
              <w:left w:val="single" w:sz="8" w:space="0" w:color="auto"/>
            </w:tcBorders>
            <w:shd w:val="clear" w:color="auto" w:fill="auto"/>
            <w:vAlign w:val="center"/>
          </w:tcPr>
          <w:p w14:paraId="28F94EC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F4F43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EEC4C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A3B1B4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89143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B99C40B" w14:textId="77777777" w:rsidR="00571288" w:rsidRDefault="0057128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F9C8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7B1046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E45373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lastRenderedPageBreak/>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B515D4"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750FC6C8" w14:textId="77777777" w:rsidR="0095681B" w:rsidRPr="006123FF" w:rsidRDefault="00B515D4"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xml:space="preserve">.  If you are or have been involved in voluntary/unpaid </w:t>
      </w:r>
      <w:proofErr w:type="gramStart"/>
      <w:r w:rsidRPr="00071AC6">
        <w:rPr>
          <w:rFonts w:ascii="Verdana" w:eastAsia="Cambria" w:hAnsi="Verdana"/>
          <w:b/>
          <w:lang w:val="en-US"/>
        </w:rPr>
        <w:t>activities</w:t>
      </w:r>
      <w:proofErr w:type="gramEnd"/>
      <w:r w:rsidRPr="00071AC6">
        <w:rPr>
          <w:rFonts w:ascii="Verdana" w:eastAsia="Cambria" w:hAnsi="Verdana"/>
          <w:b/>
          <w:lang w:val="en-US"/>
        </w:rPr>
        <w:t xml:space="preserve">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B515D4"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lastRenderedPageBreak/>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 xml:space="preserve">years, the school will require additional information </w:t>
      </w:r>
      <w:proofErr w:type="gramStart"/>
      <w:r w:rsidRPr="001618E6">
        <w:rPr>
          <w:rFonts w:ascii="Verdana" w:eastAsia="MS Mincho" w:hAnsi="Verdana" w:cs="Calibri"/>
          <w:lang w:val="en-US" w:eastAsia="en-GB"/>
        </w:rPr>
        <w:t>in order to</w:t>
      </w:r>
      <w:proofErr w:type="gramEnd"/>
      <w:r w:rsidRPr="001618E6">
        <w:rPr>
          <w:rFonts w:ascii="Verdana" w:eastAsia="MS Mincho" w:hAnsi="Verdana" w:cs="Calibri"/>
          <w:lang w:val="en-US" w:eastAsia="en-GB"/>
        </w:rPr>
        <w:t xml:space="preserve">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B515D4"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lastRenderedPageBreak/>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D3337"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provider, irrespective of race, gender, disability, sexuality, etc.  </w:t>
      </w:r>
      <w:proofErr w:type="gramStart"/>
      <w:r w:rsidRPr="000C295C">
        <w:rPr>
          <w:rFonts w:ascii="Verdana" w:eastAsia="Times New Roman" w:hAnsi="Verdana" w:cs="Times New Roman"/>
          <w:lang w:eastAsia="en-GB"/>
        </w:rPr>
        <w:t>In order to</w:t>
      </w:r>
      <w:proofErr w:type="gramEnd"/>
      <w:r w:rsidRPr="000C295C">
        <w:rPr>
          <w:rFonts w:ascii="Verdana" w:eastAsia="Times New Roman" w:hAnsi="Verdana" w:cs="Times New Roman"/>
          <w:lang w:eastAsia="en-GB"/>
        </w:rPr>
        <w:t xml:space="preserve">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B515D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B515D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B515D4"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B515D4"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B515D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B515D4"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B515D4"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B515D4"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B515D4"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B515D4"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B515D4"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7E752" w14:textId="77777777" w:rsidR="00571288" w:rsidRDefault="00571288" w:rsidP="00F83F81">
      <w:pPr>
        <w:spacing w:after="0" w:line="240" w:lineRule="auto"/>
      </w:pPr>
      <w:r>
        <w:separator/>
      </w:r>
    </w:p>
  </w:endnote>
  <w:endnote w:type="continuationSeparator" w:id="0">
    <w:p w14:paraId="1B015BF7" w14:textId="77777777" w:rsidR="00571288" w:rsidRDefault="00571288"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D0583" w14:textId="77777777" w:rsidR="00571288" w:rsidRDefault="00571288" w:rsidP="00F83F81">
      <w:pPr>
        <w:spacing w:after="0" w:line="240" w:lineRule="auto"/>
      </w:pPr>
      <w:r>
        <w:separator/>
      </w:r>
    </w:p>
  </w:footnote>
  <w:footnote w:type="continuationSeparator" w:id="0">
    <w:p w14:paraId="41936B2F" w14:textId="77777777" w:rsidR="00571288" w:rsidRDefault="00571288"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9732E"/>
    <w:rsid w:val="004E2848"/>
    <w:rsid w:val="00571288"/>
    <w:rsid w:val="006123FF"/>
    <w:rsid w:val="006D2812"/>
    <w:rsid w:val="0095681B"/>
    <w:rsid w:val="00B515D4"/>
    <w:rsid w:val="00C56E74"/>
    <w:rsid w:val="00CB4CD7"/>
    <w:rsid w:val="00CE19F8"/>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43481">
      <w:bodyDiv w:val="1"/>
      <w:marLeft w:val="0"/>
      <w:marRight w:val="0"/>
      <w:marTop w:val="0"/>
      <w:marBottom w:val="0"/>
      <w:divBdr>
        <w:top w:val="none" w:sz="0" w:space="0" w:color="auto"/>
        <w:left w:val="none" w:sz="0" w:space="0" w:color="auto"/>
        <w:bottom w:val="none" w:sz="0" w:space="0" w:color="auto"/>
        <w:right w:val="none" w:sz="0" w:space="0" w:color="auto"/>
      </w:divBdr>
    </w:div>
    <w:div w:id="12991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0a0c07-c84d-49f5-80bd-b602d72a9dd9" xsi:nil="true"/>
    <lcf76f155ced4ddcb4097134ff3c332f xmlns="5b19723b-17e5-43de-87b7-46988303d2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8B60AB857FB4F935837A0B63FBDAB" ma:contentTypeVersion="18" ma:contentTypeDescription="Create a new document." ma:contentTypeScope="" ma:versionID="6467b85f78063b4f7853853cd129e78b">
  <xsd:schema xmlns:xsd="http://www.w3.org/2001/XMLSchema" xmlns:xs="http://www.w3.org/2001/XMLSchema" xmlns:p="http://schemas.microsoft.com/office/2006/metadata/properties" xmlns:ns2="5b19723b-17e5-43de-87b7-46988303d2a8" xmlns:ns3="780a0c07-c84d-49f5-80bd-b602d72a9dd9" targetNamespace="http://schemas.microsoft.com/office/2006/metadata/properties" ma:root="true" ma:fieldsID="449ef0c703c5124812ac443e7ac3bfca" ns2:_="" ns3:_="">
    <xsd:import namespace="5b19723b-17e5-43de-87b7-46988303d2a8"/>
    <xsd:import namespace="780a0c07-c84d-49f5-80bd-b602d72a9d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723b-17e5-43de-87b7-46988303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0a0c07-c84d-49f5-80bd-b602d72a9d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e54b-ac9e-4d21-b02d-18efd47a686e}" ma:internalName="TaxCatchAll" ma:showField="CatchAllData" ma:web="780a0c07-c84d-49f5-80bd-b602d72a9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B4D08-6D1B-49AE-AEB9-9A3401759616}">
  <ds:schemaRefs>
    <ds:schemaRef ds:uri="http://purl.org/dc/terms/"/>
    <ds:schemaRef ds:uri="c82a2bb0-abcd-42e9-a025-7dfb7b996e9f"/>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dd469c6f-c13f-4f7e-a574-872364f840a7"/>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90EB9A24-5B5B-45CD-98A9-ED8AA1138F8B}"/>
</file>

<file path=customXml/itemProps3.xml><?xml version="1.0" encoding="utf-8"?>
<ds:datastoreItem xmlns:ds="http://schemas.openxmlformats.org/officeDocument/2006/customXml" ds:itemID="{86814E6F-9486-47C9-97E0-B24C10EF0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Template>
  <TotalTime>2</TotalTime>
  <Pages>8</Pages>
  <Words>1286</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Rachel Clare</cp:lastModifiedBy>
  <cp:revision>2</cp:revision>
  <dcterms:created xsi:type="dcterms:W3CDTF">2024-03-25T15:04:00Z</dcterms:created>
  <dcterms:modified xsi:type="dcterms:W3CDTF">2024-03-25T15:04:00Z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0x010100EEA8B60AB857FB4F935837A0B63FBDAB</vt:lpwstr>
  </property>
  <property fmtid="{D5CDD505-2E9C-101B-9397-08002B2CF9AE}" pid="3" name="MediaServiceImageTags">
    <vt:lpwstr/>
  </property>
</Properties>
</file>